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3" w:rsidRDefault="002369AE">
      <w:pPr>
        <w:tabs>
          <w:tab w:val="center" w:pos="4876"/>
          <w:tab w:val="right" w:pos="9752"/>
        </w:tabs>
        <w:spacing w:before="240" w:line="360" w:lineRule="auto"/>
      </w:pPr>
      <w:bookmarkStart w:id="0" w:name="_GoBack"/>
      <w:bookmarkEnd w:id="0"/>
      <w:r>
        <w:t>…………………………                                                                            …………………………</w:t>
      </w:r>
    </w:p>
    <w:p w:rsidR="00BB26C3" w:rsidRDefault="002369AE">
      <w:pPr>
        <w:spacing w:before="240" w:line="360" w:lineRule="auto"/>
      </w:pPr>
      <w:r>
        <w:t xml:space="preserve">Pieczątka ROD                                                                 </w:t>
      </w:r>
      <w:r>
        <w:t xml:space="preserve">                              Miejscowość, data</w:t>
      </w:r>
    </w:p>
    <w:p w:rsidR="00BB26C3" w:rsidRDefault="00BB26C3">
      <w:pPr>
        <w:spacing w:before="240" w:line="360" w:lineRule="auto"/>
        <w:rPr>
          <w:b/>
        </w:rPr>
      </w:pPr>
    </w:p>
    <w:p w:rsidR="00BB26C3" w:rsidRDefault="002369AE">
      <w:pPr>
        <w:spacing w:before="240" w:line="360" w:lineRule="auto"/>
        <w:jc w:val="center"/>
        <w:rPr>
          <w:b/>
        </w:rPr>
      </w:pPr>
      <w:r>
        <w:rPr>
          <w:b/>
        </w:rPr>
        <w:t xml:space="preserve">    </w:t>
      </w:r>
    </w:p>
    <w:p w:rsidR="00BB26C3" w:rsidRDefault="00BB26C3">
      <w:pPr>
        <w:pStyle w:val="Textbody"/>
        <w:jc w:val="both"/>
      </w:pPr>
    </w:p>
    <w:p w:rsidR="00BB26C3" w:rsidRDefault="002369AE">
      <w:pPr>
        <w:pStyle w:val="Textbody"/>
        <w:jc w:val="right"/>
      </w:pPr>
      <w:r>
        <w:t>….....................................................</w:t>
      </w:r>
    </w:p>
    <w:p w:rsidR="00BB26C3" w:rsidRDefault="002369AE">
      <w:pPr>
        <w:pStyle w:val="Textbody"/>
        <w:jc w:val="right"/>
      </w:pPr>
      <w:r>
        <w:t>(Imię i nazwisko byłego działkowca) </w:t>
      </w:r>
    </w:p>
    <w:p w:rsidR="00BB26C3" w:rsidRDefault="002369AE">
      <w:pPr>
        <w:pStyle w:val="Textbody"/>
        <w:jc w:val="right"/>
      </w:pPr>
      <w:r>
        <w:t>….....................................................</w:t>
      </w:r>
    </w:p>
    <w:p w:rsidR="00BB26C3" w:rsidRDefault="002369AE">
      <w:pPr>
        <w:pStyle w:val="Textbody"/>
        <w:jc w:val="right"/>
      </w:pPr>
      <w:r>
        <w:t>(Adres byłego działkowca)</w:t>
      </w:r>
    </w:p>
    <w:p w:rsidR="00BB26C3" w:rsidRDefault="00BB26C3">
      <w:pPr>
        <w:pStyle w:val="Standard"/>
        <w:jc w:val="right"/>
      </w:pPr>
    </w:p>
    <w:p w:rsidR="00BB26C3" w:rsidRDefault="002369AE">
      <w:pPr>
        <w:pStyle w:val="Standard"/>
        <w:jc w:val="center"/>
        <w:rPr>
          <w:b/>
          <w:bCs/>
        </w:rPr>
      </w:pPr>
      <w:r>
        <w:rPr>
          <w:b/>
          <w:bCs/>
        </w:rPr>
        <w:t>WEZWANIE DO WYDANIA DZIAŁKI</w:t>
      </w:r>
      <w:r>
        <w:rPr>
          <w:b/>
          <w:bCs/>
        </w:rPr>
        <w:t xml:space="preserve"> RODZINNEJ</w:t>
      </w:r>
    </w:p>
    <w:p w:rsidR="00BB26C3" w:rsidRDefault="002369AE">
      <w:pPr>
        <w:pStyle w:val="Standard"/>
        <w:jc w:val="center"/>
        <w:rPr>
          <w:b/>
          <w:bCs/>
        </w:rPr>
      </w:pPr>
      <w:r>
        <w:rPr>
          <w:b/>
          <w:bCs/>
        </w:rPr>
        <w:t>I PODPISANIA POROZUMIENIA dot. ROZLICZENIA SIĘ</w:t>
      </w:r>
      <w:r>
        <w:rPr>
          <w:b/>
          <w:bCs/>
        </w:rPr>
        <w:br/>
      </w:r>
      <w:r>
        <w:rPr>
          <w:b/>
          <w:bCs/>
        </w:rPr>
        <w:t xml:space="preserve"> Z NASADZEŃ, URZĄDZEŃ I OBIEKTÓW</w:t>
      </w:r>
    </w:p>
    <w:p w:rsidR="00BB26C3" w:rsidRDefault="002369AE">
      <w:pPr>
        <w:pStyle w:val="Standard"/>
        <w:jc w:val="center"/>
        <w:rPr>
          <w:b/>
          <w:bCs/>
        </w:rPr>
      </w:pPr>
      <w:r>
        <w:rPr>
          <w:b/>
          <w:bCs/>
        </w:rPr>
        <w:t>wykonanych zgodnie z prawem</w:t>
      </w:r>
    </w:p>
    <w:p w:rsidR="00BB26C3" w:rsidRDefault="00BB26C3">
      <w:pPr>
        <w:pStyle w:val="Standard"/>
        <w:jc w:val="both"/>
      </w:pPr>
    </w:p>
    <w:p w:rsidR="00BB26C3" w:rsidRDefault="002369AE">
      <w:pPr>
        <w:pStyle w:val="Standard"/>
        <w:jc w:val="both"/>
      </w:pPr>
      <w:r>
        <w:t>Polski Związek Działkowców Rodzinny Ogród Działkowy „……………………….” w ………………………..</w:t>
      </w:r>
      <w:r>
        <w:rPr>
          <w:b/>
          <w:bCs/>
        </w:rPr>
        <w:t>wzywa Pana/Panią do natychmiastowego opuszczenia działki r</w:t>
      </w:r>
      <w:r>
        <w:rPr>
          <w:b/>
          <w:bCs/>
        </w:rPr>
        <w:t xml:space="preserve">odzinnej nr …………….. </w:t>
      </w:r>
      <w:r>
        <w:rPr>
          <w:bCs/>
        </w:rPr>
        <w:t>w Rodzinnym Ogrodzie Działkowym „………………” w ……………………</w:t>
      </w:r>
      <w:r>
        <w:rPr>
          <w:b/>
          <w:bCs/>
        </w:rPr>
        <w:t xml:space="preserve"> i opróżnienia jej ze wszystkich osób i osobistych rzeczy a także wzywamy Pana/Panią do </w:t>
      </w:r>
      <w:r>
        <w:rPr>
          <w:b/>
        </w:rPr>
        <w:t xml:space="preserve">usunięcia z działki nr ……….. wszelkich nasadzeń, urządzeń i obiektów zrealizowanych niezgodnie z </w:t>
      </w:r>
      <w:r>
        <w:rPr>
          <w:b/>
        </w:rPr>
        <w:t>prawem, tj.</w:t>
      </w:r>
    </w:p>
    <w:p w:rsidR="00BB26C3" w:rsidRDefault="002369AE">
      <w:pPr>
        <w:pStyle w:val="Standard"/>
        <w:jc w:val="both"/>
      </w:pPr>
      <w:r>
        <w:rPr>
          <w:i/>
        </w:rPr>
        <w:t xml:space="preserve">- altanki – zrealizowanej niezgodnie z </w:t>
      </w:r>
      <w:r>
        <w:rPr>
          <w:rFonts w:cs="Times New Roman"/>
          <w:i/>
        </w:rPr>
        <w:t>§</w:t>
      </w:r>
      <w:r>
        <w:rPr>
          <w:i/>
        </w:rPr>
        <w:t xml:space="preserve"> …… Regulaminu ROD obowiązującego w dniu wykonania przedmiotowej altanki;</w:t>
      </w:r>
    </w:p>
    <w:p w:rsidR="00BB26C3" w:rsidRDefault="002369AE">
      <w:pPr>
        <w:pStyle w:val="Standard"/>
        <w:jc w:val="both"/>
      </w:pPr>
      <w:r>
        <w:rPr>
          <w:i/>
        </w:rPr>
        <w:t xml:space="preserve">- orzecha włoskiego – zrealizowanego niezgodnie z </w:t>
      </w:r>
      <w:r>
        <w:rPr>
          <w:rFonts w:cs="Times New Roman"/>
          <w:i/>
        </w:rPr>
        <w:t>§</w:t>
      </w:r>
      <w:r>
        <w:rPr>
          <w:i/>
        </w:rPr>
        <w:t xml:space="preserve"> …… Regulaminu ROD obowiązującego w dniu posadzenia przedmiotowego drzewa;</w:t>
      </w:r>
    </w:p>
    <w:p w:rsidR="00BB26C3" w:rsidRDefault="002369AE">
      <w:pPr>
        <w:pStyle w:val="Standard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>……………..</w:t>
      </w:r>
    </w:p>
    <w:p w:rsidR="00BB26C3" w:rsidRDefault="002369AE">
      <w:pPr>
        <w:pStyle w:val="Standard"/>
        <w:jc w:val="both"/>
      </w:pPr>
      <w:r>
        <w:rPr>
          <w:b/>
          <w:bCs/>
        </w:rPr>
        <w:t>oraz wzywamy Pana/Panią</w:t>
      </w:r>
      <w:r>
        <w:rPr>
          <w:bCs/>
          <w:i/>
        </w:rPr>
        <w:t xml:space="preserve"> </w:t>
      </w:r>
      <w:r>
        <w:rPr>
          <w:b/>
          <w:bCs/>
        </w:rPr>
        <w:t xml:space="preserve">do wydania działki rodzinnej nr ……………. </w:t>
      </w:r>
      <w:r>
        <w:rPr>
          <w:bCs/>
        </w:rPr>
        <w:t>w stanie wolnym od nasadzeń, urządzeń i obiektów wykonanych niezgodnie z prawem</w:t>
      </w:r>
      <w:r>
        <w:rPr>
          <w:b/>
          <w:bCs/>
        </w:rPr>
        <w:t xml:space="preserve"> </w:t>
      </w:r>
      <w:r>
        <w:t>Zarządowi ROD „……………….” poprzez wydanie kluczy do furtki oraz do altanki i podpisanie porozumienia, na mo</w:t>
      </w:r>
      <w:r>
        <w:t>cy którego działka zostanie wydana.</w:t>
      </w:r>
    </w:p>
    <w:p w:rsidR="00BB26C3" w:rsidRDefault="00BB26C3">
      <w:pPr>
        <w:pStyle w:val="Standard"/>
        <w:jc w:val="both"/>
      </w:pPr>
    </w:p>
    <w:p w:rsidR="00BB26C3" w:rsidRDefault="002369AE">
      <w:pPr>
        <w:pStyle w:val="Standard"/>
        <w:jc w:val="both"/>
      </w:pPr>
      <w:r>
        <w:t xml:space="preserve">Jednocześnie </w:t>
      </w:r>
      <w:r>
        <w:rPr>
          <w:b/>
          <w:bCs/>
        </w:rPr>
        <w:t>wzywamy Pana/Panią do stawienia się w dniu ….......................... o godz…………..</w:t>
      </w:r>
      <w:r>
        <w:rPr>
          <w:b/>
          <w:bCs/>
        </w:rPr>
        <w:br/>
      </w:r>
      <w:r>
        <w:rPr>
          <w:b/>
          <w:bCs/>
        </w:rPr>
        <w:t xml:space="preserve"> w Biurze Zarządu ROD „……………………..” zlokalizowanym na terenie ROD przy ul………………….. w ………………w celu podpisania porozumienia w</w:t>
      </w:r>
      <w:r>
        <w:rPr>
          <w:b/>
          <w:bCs/>
        </w:rPr>
        <w:t xml:space="preserve"> sprawie rozliczenia się z nasadzeń, urządzeń i obiektów wykonanych zgodnie z prawem i w celu wydania działki.</w:t>
      </w:r>
    </w:p>
    <w:p w:rsidR="00BB26C3" w:rsidRDefault="00BB26C3">
      <w:pPr>
        <w:pStyle w:val="Standard"/>
        <w:jc w:val="both"/>
        <w:rPr>
          <w:b/>
          <w:bCs/>
        </w:rPr>
      </w:pPr>
    </w:p>
    <w:p w:rsidR="00BB26C3" w:rsidRDefault="002369AE">
      <w:pPr>
        <w:pStyle w:val="Standard"/>
        <w:jc w:val="both"/>
      </w:pPr>
      <w:r>
        <w:rPr>
          <w:bCs/>
        </w:rPr>
        <w:t>Informujemy, iż p</w:t>
      </w:r>
      <w:r>
        <w:t xml:space="preserve">rzy rozliczeniu zgodnie z przepisami prawa będzie brany pod uwagę stan nasadzeń, urządzeń i obiektów istniejących na działce w </w:t>
      </w:r>
      <w:r>
        <w:t>dniu, w którym nastąpił skutek wypowiedzenia umowy dzierżawy działkowej, tj. wg stanu nasadzeń, urządzeń i obiektów na dzień ………….. Ponadto zgodnie z art. 42 ust. 1 in fine ustawy o rodzinnych ogrodach działkowych z dnia 13.12.2013 r. „Wynagrodzenie nie pr</w:t>
      </w:r>
      <w:r>
        <w:t>zysługuje za nasadzenia, urządzenia i obiekty wykonane niezgodnie z prawem”.</w:t>
      </w:r>
    </w:p>
    <w:p w:rsidR="00BB26C3" w:rsidRDefault="00BB26C3">
      <w:pPr>
        <w:pStyle w:val="Standard"/>
        <w:jc w:val="both"/>
      </w:pPr>
    </w:p>
    <w:p w:rsidR="00BB26C3" w:rsidRDefault="002369AE">
      <w:pPr>
        <w:pStyle w:val="Standard"/>
        <w:jc w:val="both"/>
      </w:pPr>
      <w:r>
        <w:t xml:space="preserve">Brak wydania działki rodzinnej nr ……………….oraz nie podpisanie przez Pana/Panią porozumienia w sprawie rozliczenia się z nasadzeń, urządzeń i obiektów wykonanych zgodnie z </w:t>
      </w:r>
      <w:r>
        <w:lastRenderedPageBreak/>
        <w:t>prawem b</w:t>
      </w:r>
      <w:r>
        <w:t xml:space="preserve">ądź brak porozumienia stron co do wysokości kwoty do rozliczenia </w:t>
      </w:r>
      <w:r>
        <w:rPr>
          <w:b/>
          <w:bCs/>
        </w:rPr>
        <w:t>będzie skutkowało wystąpieniem przez Polski Związek Działkowców Rodzinny Ogród Działkowy „………” przeciwko Panu/Pani z pozwem do sądu powszechnego o wydanie działki i o sprzedaż w drodze licyta</w:t>
      </w:r>
      <w:r>
        <w:rPr>
          <w:b/>
          <w:bCs/>
        </w:rPr>
        <w:t>cji sądowej nasadzeń, urządzeń i obiektów, istniejących na działce nr …….w ROD „……..”, co narazi Pana/Panią na dodatkowe koszty.</w:t>
      </w:r>
    </w:p>
    <w:p w:rsidR="00BB26C3" w:rsidRDefault="00BB26C3">
      <w:pPr>
        <w:pStyle w:val="Standard"/>
        <w:jc w:val="both"/>
        <w:rPr>
          <w:b/>
          <w:bCs/>
        </w:rPr>
      </w:pPr>
    </w:p>
    <w:p w:rsidR="00BB26C3" w:rsidRDefault="00BB26C3">
      <w:pPr>
        <w:pStyle w:val="Standard"/>
        <w:jc w:val="both"/>
        <w:rPr>
          <w:b/>
          <w:bCs/>
        </w:rPr>
      </w:pPr>
    </w:p>
    <w:p w:rsidR="00BB26C3" w:rsidRDefault="00BB26C3">
      <w:pPr>
        <w:pStyle w:val="Standard"/>
        <w:jc w:val="both"/>
        <w:rPr>
          <w:b/>
          <w:bCs/>
        </w:rPr>
      </w:pPr>
    </w:p>
    <w:p w:rsidR="00BB26C3" w:rsidRDefault="00BB26C3">
      <w:pPr>
        <w:pStyle w:val="Standard"/>
        <w:jc w:val="both"/>
        <w:rPr>
          <w:b/>
          <w:bCs/>
        </w:rPr>
      </w:pPr>
    </w:p>
    <w:p w:rsidR="00BB26C3" w:rsidRDefault="00BB26C3">
      <w:pPr>
        <w:pStyle w:val="Standard"/>
        <w:jc w:val="both"/>
        <w:rPr>
          <w:bCs/>
        </w:rPr>
      </w:pPr>
    </w:p>
    <w:p w:rsidR="00BB26C3" w:rsidRDefault="002369AE">
      <w:pPr>
        <w:pStyle w:val="Standard"/>
        <w:jc w:val="both"/>
        <w:rPr>
          <w:bCs/>
        </w:rPr>
      </w:pPr>
      <w:r>
        <w:rPr>
          <w:bCs/>
        </w:rPr>
        <w:t xml:space="preserve">       ……………………………..                                                                ……………………………..</w:t>
      </w:r>
    </w:p>
    <w:p w:rsidR="00BB26C3" w:rsidRDefault="002369AE">
      <w:pPr>
        <w:pStyle w:val="Standard"/>
        <w:jc w:val="both"/>
      </w:pPr>
      <w:r>
        <w:rPr>
          <w:bCs/>
        </w:rPr>
        <w:t xml:space="preserve">         Członek Zarządu</w:t>
      </w:r>
      <w:r>
        <w:rPr>
          <w:bCs/>
        </w:rPr>
        <w:t xml:space="preserve"> ROD </w:t>
      </w:r>
      <w:r>
        <w:t xml:space="preserve">                                                                     Prezes </w:t>
      </w:r>
      <w:r>
        <w:rPr>
          <w:bCs/>
        </w:rPr>
        <w:t xml:space="preserve"> Zarządu ROD </w:t>
      </w:r>
    </w:p>
    <w:p w:rsidR="00BB26C3" w:rsidRDefault="00BB26C3">
      <w:pPr>
        <w:pStyle w:val="Standard"/>
        <w:jc w:val="both"/>
        <w:rPr>
          <w:b/>
          <w:bCs/>
        </w:rPr>
      </w:pPr>
    </w:p>
    <w:sectPr w:rsidR="00BB26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AE" w:rsidRDefault="002369AE">
      <w:r>
        <w:separator/>
      </w:r>
    </w:p>
  </w:endnote>
  <w:endnote w:type="continuationSeparator" w:id="0">
    <w:p w:rsidR="002369AE" w:rsidRDefault="0023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AE" w:rsidRDefault="002369AE">
      <w:r>
        <w:rPr>
          <w:color w:val="000000"/>
        </w:rPr>
        <w:separator/>
      </w:r>
    </w:p>
  </w:footnote>
  <w:footnote w:type="continuationSeparator" w:id="0">
    <w:p w:rsidR="002369AE" w:rsidRDefault="0023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26C3"/>
    <w:rsid w:val="001C0135"/>
    <w:rsid w:val="002369AE"/>
    <w:rsid w:val="00B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werner</dc:creator>
  <cp:lastModifiedBy>marcin werner</cp:lastModifiedBy>
  <cp:revision>2</cp:revision>
  <cp:lastPrinted>2017-03-02T08:38:00Z</cp:lastPrinted>
  <dcterms:created xsi:type="dcterms:W3CDTF">2017-06-25T15:16:00Z</dcterms:created>
  <dcterms:modified xsi:type="dcterms:W3CDTF">2017-06-25T15:16:00Z</dcterms:modified>
</cp:coreProperties>
</file>